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C1AB0" w:rsidTr="006220F1">
        <w:trPr>
          <w:trHeight w:val="2400"/>
        </w:trPr>
        <w:tc>
          <w:tcPr>
            <w:tcW w:w="4724" w:type="dxa"/>
          </w:tcPr>
          <w:p w:rsidR="00FC1AB0" w:rsidRDefault="009F7772" w:rsidP="009F7772">
            <w:pPr>
              <w:rPr>
                <w:b/>
                <w:sz w:val="28"/>
              </w:rPr>
            </w:pPr>
            <w:r w:rsidRPr="009F7772">
              <w:rPr>
                <w:b/>
                <w:sz w:val="28"/>
              </w:rPr>
              <w:t xml:space="preserve">Topic </w:t>
            </w:r>
          </w:p>
          <w:p w:rsidR="005331DD" w:rsidRDefault="005331DD" w:rsidP="009F7772">
            <w:pPr>
              <w:rPr>
                <w:sz w:val="28"/>
              </w:rPr>
            </w:pPr>
            <w:r>
              <w:rPr>
                <w:sz w:val="28"/>
              </w:rPr>
              <w:t xml:space="preserve">Create your own Aztec headdress ready for an </w:t>
            </w:r>
            <w:r w:rsidR="005C5CBA">
              <w:rPr>
                <w:sz w:val="28"/>
              </w:rPr>
              <w:t>end of term Aztec fashion show.</w:t>
            </w:r>
          </w:p>
          <w:p w:rsidR="009F7772" w:rsidRPr="00F0250F" w:rsidRDefault="00F0250F" w:rsidP="009F7772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9F61F0E" wp14:editId="2212483F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-805180</wp:posOffset>
                  </wp:positionV>
                  <wp:extent cx="1179830" cy="1038225"/>
                  <wp:effectExtent l="0" t="0" r="1270" b="9525"/>
                  <wp:wrapSquare wrapText="bothSides"/>
                  <wp:docPr id="1" name="Picture 1" descr="Image result for aztec he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ztec he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1DD">
              <w:rPr>
                <w:sz w:val="28"/>
              </w:rPr>
              <w:t>(3 points)</w:t>
            </w:r>
          </w:p>
        </w:tc>
        <w:tc>
          <w:tcPr>
            <w:tcW w:w="4725" w:type="dxa"/>
          </w:tcPr>
          <w:p w:rsidR="006A22F6" w:rsidRDefault="006A22F6" w:rsidP="006A2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Maths </w:t>
            </w:r>
          </w:p>
          <w:p w:rsidR="00F0250F" w:rsidRDefault="00941A7E">
            <w:pPr>
              <w:rPr>
                <w:sz w:val="28"/>
              </w:rPr>
            </w:pPr>
            <w:r>
              <w:rPr>
                <w:sz w:val="28"/>
              </w:rPr>
              <w:t xml:space="preserve">Create a timetable of a day over a weekend. Write the times in 12 hour and 24 hour digital. </w:t>
            </w:r>
          </w:p>
          <w:p w:rsidR="00941A7E" w:rsidRDefault="00941A7E">
            <w:pPr>
              <w:rPr>
                <w:sz w:val="28"/>
              </w:rPr>
            </w:pPr>
          </w:p>
          <w:p w:rsidR="006220F1" w:rsidRDefault="006220F1">
            <w:pPr>
              <w:rPr>
                <w:sz w:val="28"/>
              </w:rPr>
            </w:pPr>
          </w:p>
          <w:p w:rsidR="009F7772" w:rsidRPr="00F0250F" w:rsidRDefault="005331DD">
            <w:pPr>
              <w:rPr>
                <w:sz w:val="28"/>
              </w:rPr>
            </w:pPr>
            <w:r>
              <w:rPr>
                <w:sz w:val="28"/>
              </w:rPr>
              <w:t>(3 points)</w:t>
            </w:r>
          </w:p>
        </w:tc>
        <w:tc>
          <w:tcPr>
            <w:tcW w:w="4725" w:type="dxa"/>
          </w:tcPr>
          <w:p w:rsidR="006A22F6" w:rsidRDefault="006A22F6" w:rsidP="006A2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941A7E" w:rsidRDefault="00941A7E" w:rsidP="006A22F6">
            <w:pPr>
              <w:rPr>
                <w:sz w:val="28"/>
              </w:rPr>
            </w:pPr>
            <w:r>
              <w:rPr>
                <w:sz w:val="28"/>
              </w:rPr>
              <w:t xml:space="preserve">Create a setting for a story based in the Aztec era. For example, you could use an Aztec temple. Try to include a range of fronted adverbials. </w:t>
            </w:r>
          </w:p>
          <w:p w:rsidR="006220F1" w:rsidRPr="00941A7E" w:rsidRDefault="006220F1" w:rsidP="006A22F6">
            <w:pPr>
              <w:rPr>
                <w:sz w:val="28"/>
              </w:rPr>
            </w:pPr>
          </w:p>
          <w:p w:rsidR="00096B08" w:rsidRPr="00096B08" w:rsidRDefault="00941A7E">
            <w:r>
              <w:rPr>
                <w:sz w:val="28"/>
              </w:rPr>
              <w:t xml:space="preserve"> </w:t>
            </w:r>
            <w:r w:rsidR="00E61018">
              <w:rPr>
                <w:sz w:val="28"/>
              </w:rPr>
              <w:t xml:space="preserve">(5 </w:t>
            </w:r>
            <w:r w:rsidR="00096B08">
              <w:rPr>
                <w:sz w:val="28"/>
              </w:rPr>
              <w:t>points)</w:t>
            </w:r>
          </w:p>
        </w:tc>
      </w:tr>
      <w:tr w:rsidR="00FC1AB0" w:rsidTr="00FC1AB0">
        <w:trPr>
          <w:trHeight w:val="3077"/>
        </w:trPr>
        <w:tc>
          <w:tcPr>
            <w:tcW w:w="4724" w:type="dxa"/>
          </w:tcPr>
          <w:p w:rsidR="00FC1AB0" w:rsidRDefault="006A2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="009F7772">
              <w:rPr>
                <w:b/>
                <w:sz w:val="28"/>
              </w:rPr>
              <w:t>T</w:t>
            </w:r>
          </w:p>
          <w:p w:rsidR="005331DD" w:rsidRDefault="006A22F6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B37F480" wp14:editId="6CABA418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824865</wp:posOffset>
                  </wp:positionV>
                  <wp:extent cx="1466850" cy="970280"/>
                  <wp:effectExtent l="0" t="0" r="0" b="1270"/>
                  <wp:wrapSquare wrapText="bothSides"/>
                  <wp:docPr id="2" name="Picture 2" descr="Image result for aztec te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ztec te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76B3">
              <w:rPr>
                <w:sz w:val="28"/>
              </w:rPr>
              <w:t>Next half term our topic is the Aztecs. R</w:t>
            </w:r>
            <w:r w:rsidR="005331DD">
              <w:rPr>
                <w:sz w:val="28"/>
              </w:rPr>
              <w:t>esearch the Aztecs</w:t>
            </w:r>
            <w:r w:rsidR="00F0250F">
              <w:rPr>
                <w:sz w:val="28"/>
              </w:rPr>
              <w:t>, where they lived and what life what like for an Aztec. S</w:t>
            </w:r>
            <w:r w:rsidR="005331DD">
              <w:rPr>
                <w:sz w:val="28"/>
              </w:rPr>
              <w:t>how</w:t>
            </w:r>
            <w:r w:rsidR="009976B3">
              <w:rPr>
                <w:sz w:val="28"/>
              </w:rPr>
              <w:t xml:space="preserve"> your findings on a PowerP</w:t>
            </w:r>
            <w:r w:rsidR="00F0250F">
              <w:rPr>
                <w:sz w:val="28"/>
              </w:rPr>
              <w:t>oint and b</w:t>
            </w:r>
            <w:r w:rsidR="005331DD">
              <w:rPr>
                <w:sz w:val="28"/>
              </w:rPr>
              <w:t>ring the printed slides in.</w:t>
            </w:r>
          </w:p>
          <w:p w:rsidR="005331DD" w:rsidRPr="005331DD" w:rsidRDefault="00E61018">
            <w:r>
              <w:rPr>
                <w:sz w:val="28"/>
              </w:rPr>
              <w:t>(5</w:t>
            </w:r>
            <w:r w:rsidR="005331DD">
              <w:rPr>
                <w:sz w:val="28"/>
              </w:rPr>
              <w:t xml:space="preserve"> points)</w:t>
            </w:r>
            <w:r w:rsidR="00F0250F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725" w:type="dxa"/>
          </w:tcPr>
          <w:p w:rsidR="00FC1AB0" w:rsidRPr="00FC1AB0" w:rsidRDefault="00FC1AB0" w:rsidP="00FC1AB0">
            <w:pPr>
              <w:ind w:right="-926"/>
              <w:rPr>
                <w:rFonts w:ascii="Felix Titling" w:hAnsi="Felix Titling"/>
                <w:sz w:val="40"/>
              </w:rPr>
            </w:pPr>
            <w:r w:rsidRPr="00FC1AB0">
              <w:rPr>
                <w:rFonts w:ascii="Felix Titling" w:hAnsi="Felix Titling"/>
                <w:b/>
                <w:i/>
                <w:sz w:val="40"/>
              </w:rPr>
              <w:t>Take 15</w:t>
            </w:r>
            <w:r w:rsidRPr="00FC1AB0">
              <w:rPr>
                <w:rFonts w:ascii="Felix Titling" w:hAnsi="Felix Titling"/>
                <w:sz w:val="40"/>
              </w:rPr>
              <w:t xml:space="preserve"> Homework</w:t>
            </w:r>
          </w:p>
          <w:p w:rsidR="00FC1AB0" w:rsidRDefault="00FC1AB0" w:rsidP="00FC1AB0">
            <w:pPr>
              <w:ind w:right="-926"/>
              <w:rPr>
                <w:sz w:val="24"/>
                <w:szCs w:val="24"/>
              </w:rPr>
            </w:pPr>
          </w:p>
          <w:p w:rsidR="00FC1AB0" w:rsidRPr="00FC1AB0" w:rsidRDefault="00FC1AB0" w:rsidP="00FC1AB0">
            <w:pPr>
              <w:ind w:right="-926"/>
              <w:rPr>
                <w:sz w:val="36"/>
                <w:szCs w:val="24"/>
              </w:rPr>
            </w:pPr>
            <w:r w:rsidRPr="00FC1AB0">
              <w:rPr>
                <w:sz w:val="36"/>
                <w:szCs w:val="24"/>
              </w:rPr>
              <w:t xml:space="preserve">Year </w:t>
            </w:r>
            <w:r>
              <w:rPr>
                <w:sz w:val="36"/>
                <w:szCs w:val="24"/>
              </w:rPr>
              <w:t xml:space="preserve"> </w:t>
            </w:r>
            <w:r w:rsidR="00096B08">
              <w:rPr>
                <w:sz w:val="36"/>
                <w:szCs w:val="24"/>
              </w:rPr>
              <w:t>4</w:t>
            </w:r>
            <w:r>
              <w:rPr>
                <w:sz w:val="36"/>
                <w:szCs w:val="24"/>
              </w:rPr>
              <w:t xml:space="preserve">     </w:t>
            </w:r>
            <w:r w:rsidR="009976B3">
              <w:rPr>
                <w:sz w:val="36"/>
                <w:szCs w:val="24"/>
              </w:rPr>
              <w:t xml:space="preserve">                </w:t>
            </w:r>
            <w:r w:rsidR="006220F1">
              <w:rPr>
                <w:sz w:val="36"/>
                <w:szCs w:val="24"/>
              </w:rPr>
              <w:t>Autumn 2</w:t>
            </w:r>
          </w:p>
          <w:p w:rsidR="00FC1AB0" w:rsidRDefault="00FC1AB0" w:rsidP="00FC1AB0">
            <w:pPr>
              <w:jc w:val="center"/>
              <w:rPr>
                <w:sz w:val="28"/>
                <w:szCs w:val="24"/>
              </w:rPr>
            </w:pPr>
            <w:r w:rsidRPr="00FC1AB0">
              <w:rPr>
                <w:sz w:val="28"/>
                <w:szCs w:val="24"/>
              </w:rPr>
              <w:t>Complete activities to collect  15 points</w:t>
            </w:r>
          </w:p>
          <w:p w:rsidR="00FC1AB0" w:rsidRDefault="00FC1AB0" w:rsidP="00FC1AB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Tasks to be returned by </w:t>
            </w:r>
            <w:r w:rsidR="005331DD" w:rsidRPr="005331DD">
              <w:rPr>
                <w:b/>
                <w:sz w:val="28"/>
                <w:szCs w:val="24"/>
              </w:rPr>
              <w:t xml:space="preserve">Friday </w:t>
            </w:r>
            <w:r w:rsidR="009976B3">
              <w:rPr>
                <w:b/>
                <w:sz w:val="28"/>
                <w:szCs w:val="24"/>
              </w:rPr>
              <w:t>1</w:t>
            </w:r>
            <w:r w:rsidR="006220F1">
              <w:rPr>
                <w:b/>
                <w:sz w:val="28"/>
                <w:szCs w:val="24"/>
              </w:rPr>
              <w:t>4</w:t>
            </w:r>
            <w:r>
              <w:rPr>
                <w:b/>
                <w:sz w:val="28"/>
                <w:szCs w:val="24"/>
              </w:rPr>
              <w:t>th</w:t>
            </w:r>
            <w:r w:rsidRPr="00FC1AB0">
              <w:rPr>
                <w:b/>
                <w:sz w:val="28"/>
                <w:szCs w:val="24"/>
              </w:rPr>
              <w:t xml:space="preserve"> </w:t>
            </w:r>
            <w:r w:rsidR="006220F1">
              <w:rPr>
                <w:b/>
                <w:sz w:val="28"/>
                <w:szCs w:val="24"/>
              </w:rPr>
              <w:t>December</w:t>
            </w:r>
          </w:p>
          <w:p w:rsidR="00FC1AB0" w:rsidRDefault="00FC1AB0" w:rsidP="00FC1AB0">
            <w:pPr>
              <w:jc w:val="center"/>
              <w:rPr>
                <w:b/>
                <w:sz w:val="28"/>
                <w:szCs w:val="24"/>
              </w:rPr>
            </w:pPr>
          </w:p>
          <w:p w:rsidR="00FC1AB0" w:rsidRDefault="00FC1AB0" w:rsidP="00FC1AB0">
            <w:pPr>
              <w:jc w:val="center"/>
            </w:pPr>
            <w:r>
              <w:rPr>
                <w:b/>
                <w:sz w:val="28"/>
                <w:szCs w:val="24"/>
              </w:rPr>
              <w:t>Please put your name on all of your completed tasks.</w:t>
            </w:r>
          </w:p>
        </w:tc>
        <w:tc>
          <w:tcPr>
            <w:tcW w:w="4725" w:type="dxa"/>
          </w:tcPr>
          <w:p w:rsidR="00FC1AB0" w:rsidRDefault="009F7772">
            <w:pPr>
              <w:rPr>
                <w:b/>
                <w:sz w:val="28"/>
              </w:rPr>
            </w:pPr>
            <w:r w:rsidRPr="009F7772">
              <w:rPr>
                <w:b/>
                <w:sz w:val="28"/>
              </w:rPr>
              <w:t>Topic</w:t>
            </w:r>
          </w:p>
          <w:p w:rsidR="009976B3" w:rsidRDefault="00941A7E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84E2934" wp14:editId="398F6B9C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505460</wp:posOffset>
                  </wp:positionV>
                  <wp:extent cx="1643380" cy="914400"/>
                  <wp:effectExtent l="0" t="0" r="0" b="0"/>
                  <wp:wrapSquare wrapText="bothSides"/>
                  <wp:docPr id="4" name="Picture 4" descr="Image result for states of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tes of m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This</w:t>
            </w:r>
            <w:r w:rsidR="009976B3">
              <w:rPr>
                <w:sz w:val="28"/>
              </w:rPr>
              <w:t xml:space="preserve"> half term, our science topic will be </w:t>
            </w:r>
            <w:r>
              <w:rPr>
                <w:sz w:val="28"/>
              </w:rPr>
              <w:t>solids, liquids and gases</w:t>
            </w:r>
            <w:r w:rsidR="009976B3">
              <w:rPr>
                <w:sz w:val="28"/>
              </w:rPr>
              <w:t xml:space="preserve">. Create a glossary of terms for this topic. Be creative in how you present it! </w:t>
            </w:r>
          </w:p>
          <w:p w:rsidR="00096B08" w:rsidRPr="00096B08" w:rsidRDefault="00096B08">
            <w:r>
              <w:rPr>
                <w:sz w:val="28"/>
              </w:rPr>
              <w:t>(3 points)</w:t>
            </w:r>
            <w:r w:rsidR="00F0250F">
              <w:rPr>
                <w:noProof/>
                <w:lang w:eastAsia="en-GB"/>
              </w:rPr>
              <w:t xml:space="preserve"> </w:t>
            </w:r>
          </w:p>
        </w:tc>
      </w:tr>
      <w:tr w:rsidR="00FC1AB0" w:rsidTr="00F0250F">
        <w:trPr>
          <w:trHeight w:val="2344"/>
        </w:trPr>
        <w:tc>
          <w:tcPr>
            <w:tcW w:w="4724" w:type="dxa"/>
          </w:tcPr>
          <w:p w:rsidR="005331DD" w:rsidRDefault="006A2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941A7E" w:rsidRPr="00941A7E" w:rsidRDefault="00941A7E">
            <w:pPr>
              <w:rPr>
                <w:sz w:val="28"/>
              </w:rPr>
            </w:pPr>
            <w:r>
              <w:rPr>
                <w:sz w:val="28"/>
              </w:rPr>
              <w:t>This half term, we will be focusing on simple, compound and complex sentences. Create a poster explaining each sentence type and give examples of each. Be creative with how you present it!</w:t>
            </w:r>
          </w:p>
          <w:p w:rsidR="00FC1AB0" w:rsidRDefault="00941A7E">
            <w:r>
              <w:rPr>
                <w:sz w:val="28"/>
              </w:rPr>
              <w:t xml:space="preserve"> </w:t>
            </w:r>
            <w:r w:rsidR="00115315">
              <w:rPr>
                <w:sz w:val="28"/>
              </w:rPr>
              <w:t>(4</w:t>
            </w:r>
            <w:r w:rsidR="005331DD">
              <w:rPr>
                <w:sz w:val="28"/>
              </w:rPr>
              <w:t xml:space="preserve"> points)</w:t>
            </w:r>
            <w:r w:rsidR="005331DD">
              <w:rPr>
                <w:b/>
                <w:sz w:val="28"/>
              </w:rPr>
              <w:t xml:space="preserve"> </w:t>
            </w:r>
          </w:p>
        </w:tc>
        <w:tc>
          <w:tcPr>
            <w:tcW w:w="4725" w:type="dxa"/>
          </w:tcPr>
          <w:p w:rsidR="00FC1AB0" w:rsidRDefault="009F7772">
            <w:pPr>
              <w:rPr>
                <w:b/>
                <w:sz w:val="28"/>
              </w:rPr>
            </w:pPr>
            <w:r w:rsidRPr="009F7772">
              <w:rPr>
                <w:b/>
                <w:sz w:val="28"/>
              </w:rPr>
              <w:t>Topic</w:t>
            </w:r>
          </w:p>
          <w:p w:rsidR="00941A7E" w:rsidRDefault="00377F0F" w:rsidP="00E61018">
            <w:pPr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bookmarkStart w:id="0" w:name="_GoBack"/>
            <w:bookmarkEnd w:id="0"/>
            <w:r w:rsidR="005C5CBA">
              <w:rPr>
                <w:sz w:val="28"/>
              </w:rPr>
              <w:t xml:space="preserve">Aztecs invented chocolate. Find a recipe and make your own Aztec style hot chocolate. Take pictures and write a set of instructions on how you made it. Then, sit back, relax and enjoy your hot chocolate! </w:t>
            </w:r>
            <w:r w:rsidR="005C5CBA" w:rsidRPr="005C5CBA">
              <w:rPr>
                <w:sz w:val="28"/>
              </w:rPr>
              <w:sym w:font="Wingdings" w:char="F04A"/>
            </w:r>
            <w:r w:rsidR="005C5CBA">
              <w:rPr>
                <w:sz w:val="28"/>
              </w:rPr>
              <w:t xml:space="preserve"> </w:t>
            </w:r>
          </w:p>
          <w:p w:rsidR="00096B08" w:rsidRPr="006A22F6" w:rsidRDefault="00096B08" w:rsidP="00E61018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E61018">
              <w:rPr>
                <w:sz w:val="28"/>
              </w:rPr>
              <w:t>4</w:t>
            </w:r>
            <w:r>
              <w:rPr>
                <w:sz w:val="28"/>
              </w:rPr>
              <w:t xml:space="preserve"> points)</w:t>
            </w:r>
          </w:p>
        </w:tc>
        <w:tc>
          <w:tcPr>
            <w:tcW w:w="4725" w:type="dxa"/>
          </w:tcPr>
          <w:p w:rsidR="00FC1AB0" w:rsidRDefault="006A2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Maths </w:t>
            </w:r>
          </w:p>
          <w:p w:rsidR="00096B08" w:rsidRDefault="006220F1">
            <w:pPr>
              <w:rPr>
                <w:sz w:val="28"/>
              </w:rPr>
            </w:pPr>
            <w:r>
              <w:rPr>
                <w:sz w:val="28"/>
              </w:rPr>
              <w:t>Create 5 of your own multiplication and division word problems and solve them. Challenge yourself by writing 2 step word problems!</w:t>
            </w:r>
          </w:p>
          <w:p w:rsidR="00F0250F" w:rsidRDefault="00F0250F">
            <w:pPr>
              <w:rPr>
                <w:sz w:val="28"/>
              </w:rPr>
            </w:pPr>
          </w:p>
          <w:p w:rsidR="006220F1" w:rsidRDefault="006220F1">
            <w:pPr>
              <w:rPr>
                <w:sz w:val="28"/>
              </w:rPr>
            </w:pPr>
          </w:p>
          <w:p w:rsidR="00096B08" w:rsidRPr="00096B08" w:rsidRDefault="00E61018">
            <w:r>
              <w:rPr>
                <w:sz w:val="28"/>
              </w:rPr>
              <w:t>(4</w:t>
            </w:r>
            <w:r w:rsidR="00096B08">
              <w:rPr>
                <w:sz w:val="28"/>
              </w:rPr>
              <w:t xml:space="preserve"> points)</w:t>
            </w:r>
          </w:p>
        </w:tc>
      </w:tr>
    </w:tbl>
    <w:p w:rsidR="005331DD" w:rsidRDefault="005331DD"/>
    <w:sectPr w:rsidR="005331DD" w:rsidSect="00FC1A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0"/>
    <w:rsid w:val="00096B08"/>
    <w:rsid w:val="00115315"/>
    <w:rsid w:val="00377F0F"/>
    <w:rsid w:val="003E7B60"/>
    <w:rsid w:val="005331DD"/>
    <w:rsid w:val="005C5CBA"/>
    <w:rsid w:val="006220F1"/>
    <w:rsid w:val="00633F2E"/>
    <w:rsid w:val="00677539"/>
    <w:rsid w:val="006A22F6"/>
    <w:rsid w:val="007E09B2"/>
    <w:rsid w:val="00941A7E"/>
    <w:rsid w:val="009976B3"/>
    <w:rsid w:val="009F7772"/>
    <w:rsid w:val="009F799D"/>
    <w:rsid w:val="00A05604"/>
    <w:rsid w:val="00AE4A98"/>
    <w:rsid w:val="00B61559"/>
    <w:rsid w:val="00CE620F"/>
    <w:rsid w:val="00E61018"/>
    <w:rsid w:val="00F0250F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9A57B709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Primary School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sprice</dc:creator>
  <cp:lastModifiedBy>wstevens</cp:lastModifiedBy>
  <cp:revision>3</cp:revision>
  <cp:lastPrinted>2016-01-06T07:27:00Z</cp:lastPrinted>
  <dcterms:created xsi:type="dcterms:W3CDTF">2018-10-10T15:59:00Z</dcterms:created>
  <dcterms:modified xsi:type="dcterms:W3CDTF">2018-11-07T07:25:00Z</dcterms:modified>
</cp:coreProperties>
</file>